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Сценарий новогоднего утренника в средне - старшей группе «Проделки Бабы Яги»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i/>
          <w:color w:val="000000"/>
          <w:sz w:val="28"/>
          <w:szCs w:val="28"/>
        </w:rPr>
      </w:pPr>
      <w:r w:rsidRPr="00BA416B">
        <w:rPr>
          <w:rFonts w:ascii="Times New Roman" w:hAnsi="Times New Roman"/>
          <w:i/>
          <w:color w:val="000000"/>
          <w:sz w:val="28"/>
          <w:szCs w:val="28"/>
        </w:rPr>
        <w:t xml:space="preserve">Под веселую музыку дети входят в зал и </w:t>
      </w:r>
      <w:r>
        <w:rPr>
          <w:rFonts w:ascii="Times New Roman" w:hAnsi="Times New Roman"/>
          <w:i/>
          <w:color w:val="000000"/>
          <w:sz w:val="28"/>
          <w:szCs w:val="28"/>
        </w:rPr>
        <w:t>садятся на стульчики</w:t>
      </w:r>
      <w:r w:rsidRPr="00BA416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День чудесный настает,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К нам приходит Новый год.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Праздник смеха и затей,</w:t>
      </w:r>
    </w:p>
    <w:p w:rsidR="00200BBF" w:rsidRPr="00BA416B" w:rsidRDefault="00200BBF" w:rsidP="00BA416B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Праздник сказки для детей.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Ребенок 1</w:t>
      </w:r>
      <w:r w:rsidRPr="00BA416B">
        <w:rPr>
          <w:rFonts w:ascii="Times New Roman" w:hAnsi="Times New Roman"/>
          <w:color w:val="000000"/>
          <w:sz w:val="28"/>
          <w:szCs w:val="28"/>
        </w:rPr>
        <w:t>: Мы ждали этот праздник,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Когда же он придет.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Наш славный, наш нарядный</w:t>
      </w:r>
    </w:p>
    <w:p w:rsidR="00200BBF" w:rsidRPr="00BA416B" w:rsidRDefault="00200BBF" w:rsidP="00BA416B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Веселый Новый год!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Ребенок 2</w:t>
      </w:r>
      <w:r w:rsidRPr="00BA416B">
        <w:rPr>
          <w:rFonts w:ascii="Times New Roman" w:hAnsi="Times New Roman"/>
          <w:color w:val="000000"/>
          <w:sz w:val="28"/>
          <w:szCs w:val="28"/>
        </w:rPr>
        <w:t>: К нам в гости елочка пришла,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И светит нам огнями.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Пусть наши гости Новый год</w:t>
      </w:r>
    </w:p>
    <w:p w:rsidR="00200BBF" w:rsidRPr="00BA416B" w:rsidRDefault="00200BBF" w:rsidP="00BA416B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Встречают вместе снами!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Ребенок 3</w:t>
      </w:r>
      <w:r w:rsidRPr="00BA416B">
        <w:rPr>
          <w:rFonts w:ascii="Times New Roman" w:hAnsi="Times New Roman"/>
          <w:color w:val="000000"/>
          <w:sz w:val="28"/>
          <w:szCs w:val="28"/>
        </w:rPr>
        <w:t>: С Новым годом! С Новым годом!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С песней, елкой, хороводом,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С бусами, хлопушками, новыми игрушками.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Всех на свете поздравляем,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Всем мы от души желаем,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Чтоб ладоши хлопали, чтобы ноги топали,</w:t>
      </w:r>
    </w:p>
    <w:p w:rsidR="00200BBF" w:rsidRPr="00BA416B" w:rsidRDefault="00200BBF" w:rsidP="00BA416B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Чтобы дети улыбались, веселились и смеялись.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Ребенок 4</w:t>
      </w:r>
      <w:r w:rsidRPr="00BA416B">
        <w:rPr>
          <w:rFonts w:ascii="Times New Roman" w:hAnsi="Times New Roman"/>
          <w:color w:val="000000"/>
          <w:sz w:val="28"/>
          <w:szCs w:val="28"/>
        </w:rPr>
        <w:t>: Что за гостья к нам пришла?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Запах хвои принесла?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А на ней огни, гирлянды,</w:t>
      </w:r>
    </w:p>
    <w:p w:rsidR="00200BBF" w:rsidRDefault="00200BBF" w:rsidP="00BA416B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До чего она нарядна!</w:t>
      </w:r>
    </w:p>
    <w:p w:rsidR="00200BBF" w:rsidRPr="00BA416B" w:rsidRDefault="00200BBF" w:rsidP="00BA416B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Ребенок 5</w:t>
      </w:r>
      <w:r w:rsidRPr="00BA416B">
        <w:rPr>
          <w:rFonts w:ascii="Times New Roman" w:hAnsi="Times New Roman"/>
          <w:color w:val="000000"/>
          <w:sz w:val="28"/>
          <w:szCs w:val="28"/>
        </w:rPr>
        <w:t>: Здравствуй, елочка лесная,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Серебристая, густая!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Ты под солнышком росла</w:t>
      </w:r>
    </w:p>
    <w:p w:rsidR="00200BBF" w:rsidRPr="00BA416B" w:rsidRDefault="00200BBF" w:rsidP="00BA416B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И на праздник к нам пришла.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Ребенок 6</w:t>
      </w:r>
      <w:r w:rsidRPr="00BA416B">
        <w:rPr>
          <w:rFonts w:ascii="Times New Roman" w:hAnsi="Times New Roman"/>
          <w:color w:val="000000"/>
          <w:sz w:val="28"/>
          <w:szCs w:val="28"/>
        </w:rPr>
        <w:t>: Ты пришла на радость детям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Новый год с тобой мы встретим,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Дружно песню заведем,</w:t>
      </w:r>
    </w:p>
    <w:p w:rsidR="00200BBF" w:rsidRPr="00BA416B" w:rsidRDefault="00200BBF" w:rsidP="00BA416B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Весело плясать пойдем.</w:t>
      </w:r>
      <w:bookmarkStart w:id="0" w:name="_GoBack"/>
      <w:bookmarkEnd w:id="0"/>
    </w:p>
    <w:p w:rsidR="00200BBF" w:rsidRPr="00BA416B" w:rsidRDefault="00200BBF" w:rsidP="00BA416B">
      <w:pPr>
        <w:shd w:val="clear" w:color="auto" w:fill="FFFFFF"/>
        <w:spacing w:after="0" w:line="240" w:lineRule="auto"/>
        <w:ind w:left="-85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i/>
          <w:color w:val="000000"/>
          <w:sz w:val="28"/>
          <w:szCs w:val="28"/>
        </w:rPr>
        <w:t>ХОРОВОД «МАЛЕНЬКОЙ ЕЛОЧКЕ ХОЛОДНО ЗИМОЙ».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Ой, ребята, тише, тише…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Что-то странное я слышу!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Кто-то к нам сюда бежит,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Кто-то к нам сюда спешит!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i/>
          <w:color w:val="000000"/>
          <w:sz w:val="28"/>
          <w:szCs w:val="28"/>
        </w:rPr>
      </w:pPr>
      <w:r w:rsidRPr="00BA416B">
        <w:rPr>
          <w:rFonts w:ascii="Times New Roman" w:hAnsi="Times New Roman"/>
          <w:i/>
          <w:color w:val="000000"/>
          <w:sz w:val="28"/>
          <w:szCs w:val="28"/>
        </w:rPr>
        <w:t>Звучит быстрая музыка, в зал верхом на метле влетает Баба Яга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Баба Яга: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Что за сборище такое?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Почему веселый смех?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Я вам праздничек устрою –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Разгоню сейчас же всех!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Что бы такого сделать плохого?. (находит под елкой волшебную палочку) Ага, это же волшебная палочка Снегурочки! Наверное, она ее забыла.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Сейчас я поколдую,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На нее подую, (дует)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Вокруг елки обегу, (обегает)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Свой порядок наведу! (кладет волшебную палочку обратно под елку)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Теперь посмотрим, какой у вас праздник получится! Ха-ха-ха (убегает)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Мне ребята, показалось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Будто елка закачалась.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Кто-то к нам сюда идет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С нами встретить Новый год.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i/>
          <w:color w:val="000000"/>
          <w:sz w:val="28"/>
          <w:szCs w:val="28"/>
        </w:rPr>
      </w:pPr>
      <w:r w:rsidRPr="00BA416B">
        <w:rPr>
          <w:rFonts w:ascii="Times New Roman" w:hAnsi="Times New Roman"/>
          <w:i/>
          <w:color w:val="000000"/>
          <w:sz w:val="28"/>
          <w:szCs w:val="28"/>
        </w:rPr>
        <w:t>(Под музыку входит Снегурочка)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Снегурочка: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Здравствуйте, ребята!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 детский сад к вам торопилась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И на елке очутилась.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Ах, вот это красота,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Собралась вся детвора!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Здравствуй, Снегурочка. Мы с ребятами рады тебя видеть! Правда ребята?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Дети: ДА!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Пора нам Новый год встречать, елку зажигать, а Дедушка Мороз еще не пришел, как же мы без него елку зажжем?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Снегурочка: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Это очень просто. У меня есть волшебная палочка… (ищет) Где же она? Кажется, я ее потеряла. А вы ее не видели, ребята?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Она под елочкой.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 xml:space="preserve">Снегурочка </w:t>
      </w:r>
      <w:r w:rsidRPr="00BA416B">
        <w:rPr>
          <w:rFonts w:ascii="Times New Roman" w:hAnsi="Times New Roman"/>
          <w:i/>
          <w:color w:val="000000"/>
          <w:sz w:val="28"/>
          <w:szCs w:val="28"/>
        </w:rPr>
        <w:t>(берет из-под елки волшебную палочку):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С помощью этой волшебной палочки мы с вами зажжем огоньки на нашей елочке. Надо только сказать волшебные слова. Раз, два, три, елочка гори!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Снегурочка: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Не горит. Что же такое получается? Я наверное слова перепутала!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i/>
          <w:color w:val="000000"/>
          <w:sz w:val="28"/>
          <w:szCs w:val="28"/>
        </w:rPr>
      </w:pPr>
      <w:r w:rsidRPr="00BA416B">
        <w:rPr>
          <w:rFonts w:ascii="Times New Roman" w:hAnsi="Times New Roman"/>
          <w:i/>
          <w:color w:val="000000"/>
          <w:sz w:val="28"/>
          <w:szCs w:val="28"/>
        </w:rPr>
        <w:t>(Звучит быстрая музыка, в зал верхом на метле влетает Баба Яга)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Баба Яга: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Я зловредная Яга, костяная нога!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Реактивная метла меня быстро донесла!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Баба Яга: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Ничего ты не перепутала. Это я твою волшебную палочку заколдовала, потому что меня на праздник не пригласили!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Я вас всех перепугаю,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Снегурочка: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Хватит, Баба Яга нас пугать! Не боимся мы тебя! Ребята давайте попробуем вместе расколдовать волшебную палочку и зажечь елочку! Скажем дружно раз, два, три елочка гори!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Ура у нас получилось, потому что мы вместе дружно сказали волшебные слова.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У нас сегодня праздник, к нам скоро Дед Мороз придет. вот он тебе покажет!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Баба Яга: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Вы не ждите Дед Мороза,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Он к вам нынче не придет.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И подарочков, конечно,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Вам никто не принесет!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Снегурочка: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А вот и нет. Мы тебя бабуля заколдуем, а Дед Мороз придет и тебе покажет.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Заколдуем ее ребята?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Да!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Ребята повторяйте за мной раз, два, три Баба Яга усни!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Вот и хорошо! Баба Яга спит, а мы с вами будем дальше веселится.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Снегурочка: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Эй, детишки дорогие,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Будем вместе веселиться,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Все укроем покрывалом,</w:t>
      </w:r>
    </w:p>
    <w:p w:rsidR="00200BBF" w:rsidRPr="00BA416B" w:rsidRDefault="00200BBF" w:rsidP="00BA416B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Чтоб земле теплее стало.</w:t>
      </w:r>
    </w:p>
    <w:p w:rsidR="00200BBF" w:rsidRPr="00BA416B" w:rsidRDefault="00200BBF" w:rsidP="00BA416B">
      <w:pPr>
        <w:shd w:val="clear" w:color="auto" w:fill="FFFFFF"/>
        <w:spacing w:after="0" w:line="240" w:lineRule="auto"/>
        <w:ind w:left="-85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i/>
          <w:color w:val="000000"/>
          <w:sz w:val="28"/>
          <w:szCs w:val="28"/>
        </w:rPr>
        <w:t xml:space="preserve">ТАНЕЦ «ЭТОТ НОВЫЙ ГОД» </w:t>
      </w:r>
    </w:p>
    <w:p w:rsidR="00200BBF" w:rsidRPr="00BA416B" w:rsidRDefault="00200BBF" w:rsidP="00600E6C">
      <w:pPr>
        <w:shd w:val="clear" w:color="auto" w:fill="FFFFFF"/>
        <w:spacing w:after="0" w:line="240" w:lineRule="auto"/>
        <w:ind w:left="-851"/>
        <w:rPr>
          <w:rFonts w:ascii="Times New Roman" w:hAnsi="Times New Roman"/>
          <w:i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Снегурочка не пора ли нам Дедушку Мороза позвать?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Снегурочка: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А вдруг он заблудился? Или с дороги сбился? Давайте громко позовем, он нас услышит и придет.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Вместе хором: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Дед Мороз! (3 раза)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i/>
          <w:color w:val="000000"/>
          <w:sz w:val="28"/>
          <w:szCs w:val="28"/>
        </w:rPr>
      </w:pPr>
      <w:r w:rsidRPr="00BA416B">
        <w:rPr>
          <w:rFonts w:ascii="Times New Roman" w:hAnsi="Times New Roman"/>
          <w:i/>
          <w:color w:val="000000"/>
          <w:sz w:val="28"/>
          <w:szCs w:val="28"/>
        </w:rPr>
        <w:t>Звучит музыка, свет гаснет, на этом месте появляется Дед Мороз.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1220">
        <w:rPr>
          <w:rFonts w:ascii="Times New Roman" w:hAnsi="Times New Roman"/>
          <w:b/>
          <w:color w:val="000000"/>
          <w:sz w:val="28"/>
          <w:szCs w:val="28"/>
        </w:rPr>
        <w:t>Дед Мороз</w:t>
      </w:r>
      <w:r w:rsidRPr="00BA416B">
        <w:rPr>
          <w:rFonts w:ascii="Times New Roman" w:hAnsi="Times New Roman"/>
          <w:color w:val="000000"/>
          <w:sz w:val="28"/>
          <w:szCs w:val="28"/>
        </w:rPr>
        <w:t>: Здравствуйте, взрослые, здравствуйте, дети!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Я — Дед Мороз самый лучший на свете!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Помню, ровно год назад видел этих я ребят,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Год промчался, словно час, я и не заметил,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Вот я снова среди вас, дорогие дети!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Ай да елка, просто диво, так нарядна,так красива,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Я во всех садах бывал, лучше елки не видал!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Очень ждали, Дед Мороз, мы тебя на вечер,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До чего же рады все новогодней встрече.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Хоровод мы заведем,</w:t>
      </w:r>
    </w:p>
    <w:p w:rsidR="00200BBF" w:rsidRPr="00BA416B" w:rsidRDefault="00200BBF" w:rsidP="00BA416B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Песню для тебя споем!</w:t>
      </w:r>
    </w:p>
    <w:p w:rsidR="00200BBF" w:rsidRDefault="00200BBF" w:rsidP="00BA416B">
      <w:pPr>
        <w:shd w:val="clear" w:color="auto" w:fill="FFFFFF"/>
        <w:spacing w:after="0" w:line="240" w:lineRule="auto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ХОРОВОД «В ЛЕСУ РОДИЛАСЬ ЕЛОЧКА».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Дед Мороз: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Какие же Вы ребятки молодцы! 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Ой, а это кто у нас тут под елочкой спит?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Баба Яга!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Снегурочка: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Дедушка, она волшебную палочку заколдовала, праздник нам хотела испортить. Но мы с ребятами сами ее обхитрили и усыпили.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Дед Мороз: Ну-ка старая вставай! Что тут делаешь отвечай! Хватит, бабка, колдовать да капризы выставлять!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Лучше б спела да сплясала!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Баба Яга: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Это я то старая? Вот, смотри! Вот, попробуй так!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Дед Мороз: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Вот, вот! Вот так и надо! Пляши, бабка, до упаду!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i/>
          <w:color w:val="000000"/>
          <w:sz w:val="28"/>
          <w:szCs w:val="28"/>
        </w:rPr>
      </w:pPr>
      <w:r w:rsidRPr="00BA416B">
        <w:rPr>
          <w:rFonts w:ascii="Times New Roman" w:hAnsi="Times New Roman"/>
          <w:i/>
          <w:color w:val="000000"/>
          <w:sz w:val="28"/>
          <w:szCs w:val="28"/>
        </w:rPr>
        <w:t>ПЛЯСКА БАБЫ ЯГИ (Под музыку Калинка-малинка).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Баба Яга: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Дед Мороз, помоги!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Дед Мороз, пощади!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Пожалей меня, Ягу!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Видишь, больше не могу!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Дед Мороз</w:t>
      </w:r>
      <w:r w:rsidRPr="00BA416B">
        <w:rPr>
          <w:rFonts w:ascii="Times New Roman" w:hAnsi="Times New Roman"/>
          <w:color w:val="000000"/>
          <w:sz w:val="28"/>
          <w:szCs w:val="28"/>
        </w:rPr>
        <w:t>: А детей обижать не будешь? -Не буду!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И про пакости забудешь? -Ой, забуду!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Ну, ладно! Правая нога остановись! -Ой!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Левая нога, остановись! -Ой!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Баба Яга: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С вами я хочу играть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И не буду вас пугать! Вот!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Простите меня, пожалуйста!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Снегурочка: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ребята, простим Бабу Ягу?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1220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да!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BA416B">
        <w:rPr>
          <w:rFonts w:ascii="Times New Roman" w:hAnsi="Times New Roman"/>
          <w:b/>
          <w:i/>
          <w:color w:val="000000"/>
          <w:sz w:val="28"/>
          <w:szCs w:val="28"/>
        </w:rPr>
        <w:t>ИГРА «Я ТАК ИДУ»</w:t>
      </w:r>
    </w:p>
    <w:p w:rsidR="00200BBF" w:rsidRPr="003244F6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 xml:space="preserve">Баба яга (идет вокруг елки): 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Я иду, иду, иду,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За собой детей веду,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А как только повернусь,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Сразу всех переловлю!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Баба Яга поворачивается и догоняет детей, дети бегут на стулья.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Игра повторяется 2-3 раза (дети садятся на места)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Баба яга Ну вот и хорошо!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Вы скорее все вставайте,</w:t>
      </w:r>
    </w:p>
    <w:p w:rsidR="00200BBF" w:rsidRPr="00BA416B" w:rsidRDefault="00200BBF" w:rsidP="00BA416B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Дружно песню запевайте!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i/>
          <w:color w:val="000000"/>
          <w:sz w:val="28"/>
          <w:szCs w:val="28"/>
        </w:rPr>
        <w:t>ПЕСНЯ «В НОВОГОДНЮЮ НОЧЬ»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 конце песни Дед мороз, как бы случайно,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теряет свою рукавичку около Бабы – Яги.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Баба – Яга ее подбирает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Дед Мороз: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Молодцы, ребята! Как дружно песню спели! Ой, а где же моя рукавичка? Вы, ребята, ее не видели?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Баба – Яга: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Видели-видели, Дед мороз, мы твою рукавичку! Только просто так мы ее не отдадим! Ты поиграй с нами, посмотри, какие ребята ловкие! Догоняй свою рукавичку!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ИГРА «ПОЙМАЙ РУКАВИЧКУ»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Дети передают рукавичку по кругу, а Дед Мороз старается ее отнять.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Наконец Снегурочка или Баба – Яга жалеют Деда Мороза и отдают ему рукавичку.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Дед Мороз: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Ох, как жарко стало в зале,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Как мы славно поиграли!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А теперь нам, детвора,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Почитать стихи пора!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 xml:space="preserve">Снегурочка </w:t>
      </w:r>
      <w:r w:rsidRPr="00BA416B">
        <w:rPr>
          <w:rFonts w:ascii="Times New Roman" w:hAnsi="Times New Roman"/>
          <w:i/>
          <w:color w:val="000000"/>
          <w:sz w:val="28"/>
          <w:szCs w:val="28"/>
        </w:rPr>
        <w:t>(ставит рядом с елкой стул для Деда Мороза):</w:t>
      </w:r>
      <w:r w:rsidRPr="00BA416B">
        <w:rPr>
          <w:rFonts w:ascii="Times New Roman" w:hAnsi="Times New Roman"/>
          <w:b/>
          <w:color w:val="000000"/>
          <w:sz w:val="28"/>
          <w:szCs w:val="28"/>
        </w:rPr>
        <w:t xml:space="preserve"> Садись,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Дедушка, отдохни и послушай, какие стихотворения выучили ребята.</w:t>
      </w:r>
    </w:p>
    <w:p w:rsidR="00200BBF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Дед Мороз садится. Дети читают стихи.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Дед мороз, а ещё ребятки приготовили стихи для тебя: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Ребёнок 1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. Я сижу, подарок жду, 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 xml:space="preserve">Хорошо себя веду... 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 xml:space="preserve">Дед Мороз, смотри, учти: 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 xml:space="preserve">Не шалю уже почти. 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Ребенок 2: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Новый год, Новый год,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 гости к каждому идет,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Белым снегом посыпает,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Всем подарочки несет!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Ребёнок 3: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Скачет зайчик вокруг елки, 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 xml:space="preserve">Наряжает он иголки, 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 xml:space="preserve">Потому, что к нам придет 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Очень скоро — Новый год!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Ребёнок 4</w:t>
      </w:r>
      <w:r w:rsidRPr="003244F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A416B">
        <w:rPr>
          <w:rFonts w:ascii="Times New Roman" w:hAnsi="Times New Roman"/>
          <w:color w:val="000000"/>
          <w:sz w:val="28"/>
          <w:szCs w:val="28"/>
        </w:rPr>
        <w:t>Ё</w:t>
      </w:r>
      <w:r w:rsidRPr="003244F6">
        <w:rPr>
          <w:rFonts w:ascii="Times New Roman" w:hAnsi="Times New Roman"/>
          <w:color w:val="000000"/>
          <w:sz w:val="28"/>
          <w:szCs w:val="28"/>
        </w:rPr>
        <w:t xml:space="preserve">лка яркая сияет, 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 xml:space="preserve">Нас на праздник приглашает, 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 xml:space="preserve">Любим все мы Новый год 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И веселый хоровод!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Ребенок 5:</w:t>
      </w:r>
      <w:r w:rsidRPr="00324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Зимушка-зима пришла, 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 xml:space="preserve">Снега много принесла. 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 xml:space="preserve">Зайчик елку нарядил, 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 xml:space="preserve">Ежик ужин всем сварил. 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 xml:space="preserve">Рад сейчас лесной народ, </w:t>
      </w:r>
    </w:p>
    <w:p w:rsidR="00200BBF" w:rsidRPr="00BA416B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Что приходит Новый год!</w:t>
      </w:r>
    </w:p>
    <w:p w:rsidR="00200BBF" w:rsidRPr="00BA1220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1220">
        <w:rPr>
          <w:rFonts w:ascii="Times New Roman" w:hAnsi="Times New Roman"/>
          <w:b/>
          <w:color w:val="000000"/>
          <w:sz w:val="28"/>
          <w:szCs w:val="28"/>
        </w:rPr>
        <w:t>Ребенок 6:</w:t>
      </w:r>
      <w:r w:rsidRPr="00BA1220">
        <w:rPr>
          <w:rFonts w:ascii="Times New Roman" w:hAnsi="Times New Roman"/>
          <w:color w:val="000000"/>
          <w:sz w:val="28"/>
          <w:szCs w:val="28"/>
        </w:rPr>
        <w:t xml:space="preserve">Дед Мороз! Дед Мороз! </w:t>
      </w:r>
    </w:p>
    <w:p w:rsidR="00200BBF" w:rsidRPr="00BA1220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1220">
        <w:rPr>
          <w:rFonts w:ascii="Times New Roman" w:hAnsi="Times New Roman"/>
          <w:color w:val="000000"/>
          <w:sz w:val="28"/>
          <w:szCs w:val="28"/>
        </w:rPr>
        <w:t xml:space="preserve">Ты нам сладости принес? </w:t>
      </w:r>
    </w:p>
    <w:p w:rsidR="00200BBF" w:rsidRPr="00BA1220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1220">
        <w:rPr>
          <w:rFonts w:ascii="Times New Roman" w:hAnsi="Times New Roman"/>
          <w:color w:val="000000"/>
          <w:sz w:val="28"/>
          <w:szCs w:val="28"/>
        </w:rPr>
        <w:t xml:space="preserve">Ты в секрете не держи, </w:t>
      </w:r>
    </w:p>
    <w:p w:rsidR="00200BBF" w:rsidRPr="00BA1220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1220">
        <w:rPr>
          <w:rFonts w:ascii="Times New Roman" w:hAnsi="Times New Roman"/>
          <w:color w:val="000000"/>
          <w:sz w:val="28"/>
          <w:szCs w:val="28"/>
        </w:rPr>
        <w:t>Что в мешке там, покажи?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1220">
        <w:rPr>
          <w:rFonts w:ascii="Times New Roman" w:hAnsi="Times New Roman"/>
          <w:b/>
          <w:color w:val="000000"/>
          <w:sz w:val="28"/>
          <w:szCs w:val="28"/>
        </w:rPr>
        <w:t>Дед Мороз: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Молодцы, ребята, хорошие стихи прочитали.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А сейчас, детвора,</w:t>
      </w:r>
    </w:p>
    <w:p w:rsidR="00200BBF" w:rsidRPr="00BA1220" w:rsidRDefault="00200BBF" w:rsidP="00BA1220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У меня для вас игра!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i/>
          <w:color w:val="000000"/>
          <w:sz w:val="28"/>
          <w:szCs w:val="28"/>
        </w:rPr>
      </w:pPr>
      <w:r w:rsidRPr="00BA416B">
        <w:rPr>
          <w:rFonts w:ascii="Times New Roman" w:hAnsi="Times New Roman"/>
          <w:i/>
          <w:color w:val="000000"/>
          <w:sz w:val="28"/>
          <w:szCs w:val="28"/>
        </w:rPr>
        <w:t>ИГРА «ЗАМОРОЖУ»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Дед Мороз: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Ох, и здорово играли!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Свою ловкость показали!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Дед Мороз: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Я, веселый Дед Мороз,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Всем подарочки принес!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Снегурочка внученька неси сюда мой мешок скорее, а ты бабуля не сиди, иди Снегурке помоги.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i/>
          <w:color w:val="000000"/>
          <w:sz w:val="28"/>
          <w:szCs w:val="28"/>
        </w:rPr>
      </w:pPr>
      <w:r w:rsidRPr="00BA416B">
        <w:rPr>
          <w:rFonts w:ascii="Times New Roman" w:hAnsi="Times New Roman"/>
          <w:i/>
          <w:color w:val="000000"/>
          <w:sz w:val="28"/>
          <w:szCs w:val="28"/>
        </w:rPr>
        <w:t>Дед Мороз хочет развязать подарки, но у него не получается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Дед Мороз: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Вот так узел… Угу-гу!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Развязать я не могу!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 xml:space="preserve">Снегурочка: </w:t>
      </w:r>
      <w:r w:rsidRPr="00BA416B">
        <w:rPr>
          <w:rFonts w:ascii="Times New Roman" w:hAnsi="Times New Roman"/>
          <w:color w:val="000000"/>
          <w:sz w:val="28"/>
          <w:szCs w:val="28"/>
        </w:rPr>
        <w:t>Ну-ка, дружно мы все хлопнем! (все хлопают)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Бойко ножками притопнем! (все топают)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 xml:space="preserve">Дед Мороз </w:t>
      </w:r>
      <w:r w:rsidRPr="00BA416B">
        <w:rPr>
          <w:rFonts w:ascii="Times New Roman" w:hAnsi="Times New Roman"/>
          <w:i/>
          <w:color w:val="000000"/>
          <w:sz w:val="28"/>
          <w:szCs w:val="28"/>
        </w:rPr>
        <w:t>(дергает за бантик):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Узелки все развязались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И подарки нам достались!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Звучит веселая музыка. Взрослые раздают детям подарки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Снегурочка: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Мы желаем, вам расти и не скучать,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Мам и бабушек ничем не огорчать.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Баба – Яга: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Закаляться, вам желаем, и умнеть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И за целый год ни разу не болеть!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Дед Мороз: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Никогда не зазнаваться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И от лени избавляться!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Ну а в будущем году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Я проверить вас приду!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Все вместе: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До свидания!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 w:rsidRPr="00BA416B">
        <w:rPr>
          <w:rFonts w:ascii="Times New Roman" w:hAnsi="Times New Roman"/>
          <w:color w:val="000000"/>
          <w:sz w:val="28"/>
          <w:szCs w:val="28"/>
        </w:rPr>
        <w:t xml:space="preserve"> С Новым годом вас поздравляем,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Счастья всей душой желаем!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Чтоб прожить вам этот год</w:t>
      </w:r>
    </w:p>
    <w:p w:rsidR="00200BBF" w:rsidRPr="00BA416B" w:rsidRDefault="00200BBF" w:rsidP="00CC5E28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</w:rPr>
        <w:t>Без печали и забот.</w:t>
      </w:r>
    </w:p>
    <w:p w:rsidR="00200BBF" w:rsidRPr="00BA416B" w:rsidRDefault="00200BBF" w:rsidP="00CC5E28">
      <w:pPr>
        <w:ind w:left="-851"/>
        <w:rPr>
          <w:rFonts w:ascii="Times New Roman" w:hAnsi="Times New Roman"/>
          <w:sz w:val="28"/>
          <w:szCs w:val="28"/>
        </w:rPr>
      </w:pPr>
      <w:r w:rsidRPr="00BA41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возвращаются в группу.</w:t>
      </w:r>
    </w:p>
    <w:sectPr w:rsidR="00200BBF" w:rsidRPr="00BA416B" w:rsidSect="00586E9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E28"/>
    <w:rsid w:val="00096B04"/>
    <w:rsid w:val="001C6C13"/>
    <w:rsid w:val="001E429C"/>
    <w:rsid w:val="00200BBF"/>
    <w:rsid w:val="003244F6"/>
    <w:rsid w:val="00325B3C"/>
    <w:rsid w:val="003F5C97"/>
    <w:rsid w:val="00411876"/>
    <w:rsid w:val="00443077"/>
    <w:rsid w:val="004B5475"/>
    <w:rsid w:val="00586E92"/>
    <w:rsid w:val="005F04A2"/>
    <w:rsid w:val="00600E6C"/>
    <w:rsid w:val="0060628E"/>
    <w:rsid w:val="006560C4"/>
    <w:rsid w:val="00793C49"/>
    <w:rsid w:val="007A4E56"/>
    <w:rsid w:val="00805C85"/>
    <w:rsid w:val="008535C4"/>
    <w:rsid w:val="00895AB4"/>
    <w:rsid w:val="008F4800"/>
    <w:rsid w:val="00925D9C"/>
    <w:rsid w:val="00991C18"/>
    <w:rsid w:val="009F4A3D"/>
    <w:rsid w:val="00BA1220"/>
    <w:rsid w:val="00BA416B"/>
    <w:rsid w:val="00CC5E28"/>
    <w:rsid w:val="00D16DDD"/>
    <w:rsid w:val="00E1658B"/>
    <w:rsid w:val="00E436FC"/>
    <w:rsid w:val="00E9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5</Pages>
  <Words>1242</Words>
  <Characters>7081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2018-12-26T06:38:00Z</cp:lastPrinted>
  <dcterms:created xsi:type="dcterms:W3CDTF">2018-11-28T17:27:00Z</dcterms:created>
  <dcterms:modified xsi:type="dcterms:W3CDTF">2019-01-14T10:52:00Z</dcterms:modified>
</cp:coreProperties>
</file>